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E6D9" w14:textId="77777777" w:rsidR="00E92AB8" w:rsidRPr="00DA35BF" w:rsidRDefault="00A45929">
      <w:pPr>
        <w:rPr>
          <w:b/>
          <w:lang w:val="nb-NO"/>
        </w:rPr>
      </w:pPr>
      <w:bookmarkStart w:id="0" w:name="_GoBack"/>
      <w:bookmarkEnd w:id="0"/>
      <w:r w:rsidRPr="00DA35BF">
        <w:rPr>
          <w:b/>
          <w:lang w:val="nb-NO"/>
        </w:rPr>
        <w:t>Appendix</w:t>
      </w:r>
    </w:p>
    <w:p w14:paraId="4E82E3E7" w14:textId="77777777" w:rsidR="00A45929" w:rsidRPr="00A45929" w:rsidRDefault="00A45929">
      <w:pPr>
        <w:rPr>
          <w:b/>
        </w:rPr>
      </w:pPr>
      <w:r w:rsidRPr="00A45929">
        <w:rPr>
          <w:b/>
        </w:rPr>
        <w:t xml:space="preserve">Excerpt from the rheumatological questionnaire at the 20 year follow-up in the IBSEN study </w:t>
      </w:r>
      <w:r>
        <w:rPr>
          <w:b/>
        </w:rPr>
        <w:t>(in Norwegian)</w:t>
      </w:r>
    </w:p>
    <w:p w14:paraId="0E6E034A" w14:textId="77777777" w:rsidR="00A45929" w:rsidRDefault="00A45929">
      <w:pPr>
        <w:rPr>
          <w:lang w:val="nb-NO"/>
        </w:rPr>
      </w:pPr>
      <w:r>
        <w:rPr>
          <w:lang w:val="nb-NO"/>
        </w:rPr>
        <w:t>Spørsmål om revmatisk sykdom</w:t>
      </w:r>
    </w:p>
    <w:p w14:paraId="2D80F6B7" w14:textId="77777777" w:rsidR="00A45929" w:rsidRDefault="00A45929" w:rsidP="00A45929">
      <w:pPr>
        <w:pStyle w:val="Listeavsnitt"/>
        <w:numPr>
          <w:ilvl w:val="0"/>
          <w:numId w:val="1"/>
        </w:numPr>
        <w:rPr>
          <w:lang w:val="nb-NO"/>
        </w:rPr>
      </w:pPr>
      <w:r w:rsidRPr="00A45929">
        <w:rPr>
          <w:lang w:val="nb-NO"/>
        </w:rPr>
        <w:t>Har du en revmatisk sykdom (påvist av lege</w:t>
      </w:r>
      <w:r>
        <w:rPr>
          <w:lang w:val="nb-NO"/>
        </w:rPr>
        <w:t>?)</w:t>
      </w:r>
    </w:p>
    <w:p w14:paraId="4785933C" w14:textId="77777777" w:rsidR="00A45929" w:rsidRDefault="00A45929" w:rsidP="00A45929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Svar: Ja/nei/vet ikke</w:t>
      </w:r>
    </w:p>
    <w:p w14:paraId="6A6E4CF2" w14:textId="77777777" w:rsidR="00A45929" w:rsidRDefault="00A45929" w:rsidP="00A45929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>Hvis Ja, sett kryss for hvilken revmatisk sykdom:</w:t>
      </w:r>
    </w:p>
    <w:p w14:paraId="248ACC30" w14:textId="77777777" w:rsidR="00A45929" w:rsidRDefault="009B6E78" w:rsidP="00A45929">
      <w:pPr>
        <w:pStyle w:val="Listeavsnitt"/>
        <w:numPr>
          <w:ilvl w:val="3"/>
          <w:numId w:val="1"/>
        </w:numPr>
        <w:rPr>
          <w:lang w:val="nb-NO"/>
        </w:rPr>
      </w:pPr>
      <w:r>
        <w:rPr>
          <w:lang w:val="nb-NO"/>
        </w:rPr>
        <w:t xml:space="preserve">Svar: </w:t>
      </w:r>
      <w:r w:rsidR="00A45929">
        <w:rPr>
          <w:lang w:val="nb-NO"/>
        </w:rPr>
        <w:t>Fibromyalgi</w:t>
      </w:r>
      <w:r>
        <w:rPr>
          <w:lang w:val="nb-NO"/>
        </w:rPr>
        <w:t>/artrose(</w:t>
      </w:r>
      <w:r w:rsidR="00A45929">
        <w:rPr>
          <w:lang w:val="nb-NO"/>
        </w:rPr>
        <w:t>slitasjegikt</w:t>
      </w:r>
      <w:r>
        <w:rPr>
          <w:lang w:val="nb-NO"/>
        </w:rPr>
        <w:t>)/</w:t>
      </w:r>
      <w:r w:rsidR="00A45929">
        <w:rPr>
          <w:lang w:val="nb-NO"/>
        </w:rPr>
        <w:t xml:space="preserve"> leddgikt</w:t>
      </w:r>
      <w:r>
        <w:rPr>
          <w:lang w:val="nb-NO"/>
        </w:rPr>
        <w:t>/</w:t>
      </w:r>
      <w:r w:rsidR="00A45929">
        <w:rPr>
          <w:lang w:val="nb-NO"/>
        </w:rPr>
        <w:t>Bekhterevs</w:t>
      </w:r>
      <w:r>
        <w:rPr>
          <w:lang w:val="nb-NO"/>
        </w:rPr>
        <w:t>/</w:t>
      </w:r>
      <w:r w:rsidR="00A45929">
        <w:rPr>
          <w:lang w:val="nb-NO"/>
        </w:rPr>
        <w:t xml:space="preserve"> psoriasisleddgikt</w:t>
      </w:r>
      <w:r>
        <w:rPr>
          <w:lang w:val="nb-NO"/>
        </w:rPr>
        <w:t>/</w:t>
      </w:r>
      <w:r w:rsidR="00A45929">
        <w:rPr>
          <w:lang w:val="nb-NO"/>
        </w:rPr>
        <w:t>annet (beskriv)</w:t>
      </w:r>
    </w:p>
    <w:p w14:paraId="7BC812F8" w14:textId="77777777" w:rsidR="00A45929" w:rsidRDefault="00A45929" w:rsidP="00A45929">
      <w:pPr>
        <w:rPr>
          <w:lang w:val="nb-NO"/>
        </w:rPr>
      </w:pPr>
      <w:r>
        <w:rPr>
          <w:lang w:val="nb-NO"/>
        </w:rPr>
        <w:t>Leddbetennelse</w:t>
      </w:r>
    </w:p>
    <w:p w14:paraId="458CA383" w14:textId="77777777" w:rsidR="00A45929" w:rsidRDefault="00A45929" w:rsidP="00A4592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Har du hatt betennelse i ledd (smerter og hovent/væske i ledd)?</w:t>
      </w:r>
    </w:p>
    <w:p w14:paraId="3F69B653" w14:textId="77777777" w:rsidR="00A45929" w:rsidRDefault="00A45929" w:rsidP="00A45929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Svar: Ja/nei/vet ikke</w:t>
      </w:r>
    </w:p>
    <w:p w14:paraId="558470E8" w14:textId="77777777" w:rsidR="009B6E78" w:rsidRDefault="009B6E78" w:rsidP="009B6E78">
      <w:pPr>
        <w:pStyle w:val="Listeavsnitt"/>
        <w:numPr>
          <w:ilvl w:val="2"/>
          <w:numId w:val="2"/>
        </w:numPr>
        <w:rPr>
          <w:lang w:val="nb-NO"/>
        </w:rPr>
      </w:pPr>
      <w:r>
        <w:rPr>
          <w:lang w:val="nb-NO"/>
        </w:rPr>
        <w:t xml:space="preserve">Hvis Ja: Hvor lenge varte leddbetennelsen? </w:t>
      </w:r>
    </w:p>
    <w:p w14:paraId="54EC5D8E" w14:textId="77777777" w:rsidR="009B6E78" w:rsidRDefault="009B6E78" w:rsidP="009B6E78">
      <w:pPr>
        <w:pStyle w:val="Listeavsnitt"/>
        <w:numPr>
          <w:ilvl w:val="3"/>
          <w:numId w:val="2"/>
        </w:numPr>
        <w:rPr>
          <w:lang w:val="nb-NO"/>
        </w:rPr>
      </w:pPr>
      <w:r>
        <w:rPr>
          <w:lang w:val="nb-NO"/>
        </w:rPr>
        <w:t>Svar: Dager….uker….mnd….år….</w:t>
      </w:r>
    </w:p>
    <w:p w14:paraId="0ACDF24C" w14:textId="77777777" w:rsidR="009B6E78" w:rsidRDefault="009B6E78" w:rsidP="009B6E78">
      <w:pPr>
        <w:pStyle w:val="Listeavsnitt"/>
        <w:numPr>
          <w:ilvl w:val="2"/>
          <w:numId w:val="2"/>
        </w:numPr>
        <w:rPr>
          <w:lang w:val="nb-NO"/>
        </w:rPr>
      </w:pPr>
      <w:r>
        <w:rPr>
          <w:lang w:val="nb-NO"/>
        </w:rPr>
        <w:t>Har det vært betent i flere ledd?</w:t>
      </w:r>
    </w:p>
    <w:p w14:paraId="19D4FBB1" w14:textId="77777777" w:rsidR="009B6E78" w:rsidRDefault="009B6E78" w:rsidP="009B6E78">
      <w:pPr>
        <w:pStyle w:val="Listeavsnitt"/>
        <w:numPr>
          <w:ilvl w:val="3"/>
          <w:numId w:val="2"/>
        </w:numPr>
        <w:rPr>
          <w:lang w:val="nb-NO"/>
        </w:rPr>
      </w:pPr>
      <w:r>
        <w:rPr>
          <w:lang w:val="nb-NO"/>
        </w:rPr>
        <w:t>Svar: Ja/nei/vet ikke</w:t>
      </w:r>
    </w:p>
    <w:p w14:paraId="1AC883FA" w14:textId="77777777" w:rsidR="009B6E78" w:rsidRDefault="009B6E78" w:rsidP="009B6E78">
      <w:pPr>
        <w:pStyle w:val="Listeavsnitt"/>
        <w:numPr>
          <w:ilvl w:val="4"/>
          <w:numId w:val="2"/>
        </w:numPr>
        <w:rPr>
          <w:lang w:val="nb-NO"/>
        </w:rPr>
      </w:pPr>
      <w:r>
        <w:rPr>
          <w:lang w:val="nb-NO"/>
        </w:rPr>
        <w:t xml:space="preserve">Hvis Ja, sett kryss for hvilke ledd: </w:t>
      </w:r>
    </w:p>
    <w:p w14:paraId="197BDD06" w14:textId="77777777" w:rsidR="009B6E78" w:rsidRDefault="009B6E78" w:rsidP="009B6E78">
      <w:pPr>
        <w:pStyle w:val="Listeavsnitt"/>
        <w:numPr>
          <w:ilvl w:val="5"/>
          <w:numId w:val="2"/>
        </w:numPr>
        <w:rPr>
          <w:lang w:val="nb-NO"/>
        </w:rPr>
      </w:pPr>
      <w:r>
        <w:rPr>
          <w:lang w:val="nb-NO"/>
        </w:rPr>
        <w:t>Svar: fingerledd/håndledd/albuer/skuldre/hofter/knær/ ankler/tå-ledd/andre</w:t>
      </w:r>
    </w:p>
    <w:p w14:paraId="3FDAE26E" w14:textId="77777777" w:rsidR="009B6E78" w:rsidRDefault="009B6E78" w:rsidP="009B6E78">
      <w:pPr>
        <w:pStyle w:val="Listeavsnitt"/>
        <w:numPr>
          <w:ilvl w:val="4"/>
          <w:numId w:val="2"/>
        </w:numPr>
        <w:rPr>
          <w:lang w:val="nb-NO"/>
        </w:rPr>
      </w:pPr>
      <w:r>
        <w:rPr>
          <w:lang w:val="nb-NO"/>
        </w:rPr>
        <w:t xml:space="preserve">Ble leddbetennelsen vurdert av </w:t>
      </w:r>
      <w:commentRangeStart w:id="1"/>
      <w:r>
        <w:rPr>
          <w:lang w:val="nb-NO"/>
        </w:rPr>
        <w:t>lege</w:t>
      </w:r>
      <w:commentRangeEnd w:id="1"/>
      <w:r w:rsidR="008E3DD8">
        <w:rPr>
          <w:rStyle w:val="Merknadsreferanse"/>
        </w:rPr>
        <w:commentReference w:id="1"/>
      </w:r>
      <w:r>
        <w:rPr>
          <w:lang w:val="nb-NO"/>
        </w:rPr>
        <w:t>?</w:t>
      </w:r>
    </w:p>
    <w:p w14:paraId="4B2D7917" w14:textId="77777777" w:rsidR="009B6E78" w:rsidRDefault="009B6E78" w:rsidP="009B6E78">
      <w:pPr>
        <w:pStyle w:val="Listeavsnitt"/>
        <w:numPr>
          <w:ilvl w:val="5"/>
          <w:numId w:val="2"/>
        </w:numPr>
        <w:rPr>
          <w:lang w:val="nb-NO"/>
        </w:rPr>
      </w:pPr>
      <w:r>
        <w:rPr>
          <w:lang w:val="nb-NO"/>
        </w:rPr>
        <w:t>Svar: Ja/nei</w:t>
      </w:r>
    </w:p>
    <w:p w14:paraId="2A8B4D1C" w14:textId="77777777" w:rsidR="009B6E78" w:rsidRDefault="009B6E78" w:rsidP="009B6E78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Har enkelte fingre vært synlige fortykket i hele sin lengde («pølsefingre»)?</w:t>
      </w:r>
    </w:p>
    <w:p w14:paraId="3D19F846" w14:textId="77777777" w:rsidR="009B6E78" w:rsidRDefault="009B6E78" w:rsidP="009B6E78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Svar: Ja/nei/vet ikke</w:t>
      </w:r>
    </w:p>
    <w:p w14:paraId="28566BC0" w14:textId="77777777" w:rsidR="005524A3" w:rsidRDefault="005524A3" w:rsidP="005524A3">
      <w:pPr>
        <w:pStyle w:val="Listeavsnitt"/>
        <w:numPr>
          <w:ilvl w:val="2"/>
          <w:numId w:val="2"/>
        </w:numPr>
        <w:rPr>
          <w:lang w:val="nb-NO"/>
        </w:rPr>
      </w:pPr>
      <w:r>
        <w:rPr>
          <w:lang w:val="nb-NO"/>
        </w:rPr>
        <w:t>Hvis Ja: hvilket tidspunkt……</w:t>
      </w:r>
    </w:p>
    <w:p w14:paraId="167061D2" w14:textId="77777777" w:rsidR="005524A3" w:rsidRDefault="005524A3" w:rsidP="005524A3">
      <w:pPr>
        <w:pStyle w:val="Listeavsnitt"/>
        <w:numPr>
          <w:ilvl w:val="2"/>
          <w:numId w:val="2"/>
        </w:numPr>
        <w:rPr>
          <w:lang w:val="nb-NO"/>
        </w:rPr>
      </w:pPr>
      <w:r>
        <w:rPr>
          <w:lang w:val="nb-NO"/>
        </w:rPr>
        <w:t>Og varighet: dager….uker….mnd….</w:t>
      </w:r>
    </w:p>
    <w:p w14:paraId="70656A30" w14:textId="77777777" w:rsidR="005524A3" w:rsidRDefault="005524A3" w:rsidP="005524A3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Har du hatt betennelse ved achillessenen (ved hæl-benet)?</w:t>
      </w:r>
    </w:p>
    <w:p w14:paraId="7DA7966A" w14:textId="77777777" w:rsidR="005524A3" w:rsidRPr="00A45929" w:rsidRDefault="005524A3" w:rsidP="005524A3">
      <w:pPr>
        <w:pStyle w:val="Listeavsnitt"/>
        <w:numPr>
          <w:ilvl w:val="1"/>
          <w:numId w:val="2"/>
        </w:numPr>
        <w:rPr>
          <w:lang w:val="nb-NO"/>
        </w:rPr>
      </w:pPr>
      <w:r>
        <w:rPr>
          <w:lang w:val="nb-NO"/>
        </w:rPr>
        <w:t>Svar: Ja/nei/vet ikke</w:t>
      </w:r>
    </w:p>
    <w:sectPr w:rsidR="005524A3" w:rsidRPr="00A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vildeo_adm" w:date="2018-08-08T13:05:00Z" w:initials="a">
    <w:p w14:paraId="21425EC4" w14:textId="77777777" w:rsidR="008E3DD8" w:rsidRPr="008E3DD8" w:rsidRDefault="008E3DD8">
      <w:pPr>
        <w:pStyle w:val="Merknadstekst"/>
        <w:rPr>
          <w:lang w:val="nb-NO"/>
        </w:rPr>
      </w:pPr>
      <w:r>
        <w:rPr>
          <w:rStyle w:val="Merknadsreferanse"/>
        </w:rPr>
        <w:annotationRef/>
      </w:r>
      <w:r w:rsidRPr="008E3DD8">
        <w:rPr>
          <w:lang w:val="nb-NO"/>
        </w:rPr>
        <w:t xml:space="preserve">Jeg har droppet å ta med spørsmålet “føler du at leddplagene blir verre når sykdommen er I en dårlig fase?” </w:t>
      </w:r>
      <w:r w:rsidR="00903540">
        <w:rPr>
          <w:lang w:val="nb-NO"/>
        </w:rPr>
        <w:t>Vi endte med i</w:t>
      </w:r>
      <w:r>
        <w:rPr>
          <w:lang w:val="nb-NO"/>
        </w:rPr>
        <w:t xml:space="preserve">kke </w:t>
      </w:r>
      <w:r w:rsidR="00903540">
        <w:rPr>
          <w:lang w:val="nb-NO"/>
        </w:rPr>
        <w:t xml:space="preserve">å </w:t>
      </w:r>
      <w:r>
        <w:rPr>
          <w:lang w:val="nb-NO"/>
        </w:rPr>
        <w:t xml:space="preserve">bruke dette spørsmålet i den aktuelle artikkelen, da det var svært mangelfulle svar. Da vil jeg tro vi gjør det verre for oss selv om dette spørsmålet nevnes i appendix, og reviewer kan etterspørre hvorfor vi ikke har tatt dette i betraktning.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425E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BE1"/>
    <w:multiLevelType w:val="hybridMultilevel"/>
    <w:tmpl w:val="72FED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C1C3E"/>
    <w:multiLevelType w:val="hybridMultilevel"/>
    <w:tmpl w:val="7A70A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9"/>
    <w:rsid w:val="0052575F"/>
    <w:rsid w:val="005524A3"/>
    <w:rsid w:val="008E3DD8"/>
    <w:rsid w:val="00903540"/>
    <w:rsid w:val="009B6E78"/>
    <w:rsid w:val="00A45929"/>
    <w:rsid w:val="00BE692A"/>
    <w:rsid w:val="00DA35BF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93C6"/>
  <w15:docId w15:val="{E92C4ED9-C820-4385-BEA0-BADEA785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592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E3D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3DD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3DD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3D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3DD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1CB62396</Template>
  <TotalTime>1</TotalTime>
  <Pages>1</Pages>
  <Words>157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alvildeo_adm</dc:creator>
  <cp:lastModifiedBy>Jon Andre Hodne</cp:lastModifiedBy>
  <cp:revision>2</cp:revision>
  <dcterms:created xsi:type="dcterms:W3CDTF">2019-07-16T10:49:00Z</dcterms:created>
  <dcterms:modified xsi:type="dcterms:W3CDTF">2019-07-16T10:49:00Z</dcterms:modified>
</cp:coreProperties>
</file>